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43001-90/2020</w:t>
            </w:r>
            <w:r w:rsidR="0079004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84FF2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84FF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06.08</w:t>
            </w:r>
            <w:r w:rsidR="00062D5E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62D5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križišča R1-219/1237 Poljčane - Podplat z R3-688/1232 Žiče- Poljčane-odcep za Žiče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9004B">
        <w:rPr>
          <w:rFonts w:ascii="Tahoma" w:hAnsi="Tahoma" w:cs="Tahoma"/>
          <w:b/>
          <w:color w:val="333333"/>
          <w:sz w:val="22"/>
          <w:szCs w:val="22"/>
        </w:rPr>
        <w:t>JN004645/2020-W01 - D-072/20; Izdelava IZP in PZI ureditve križišča R1-219/1237 Poljčane - Podplat z R3-688/1232 Žiče- Poljčane-odcep za Žiče, datum objave: 22.07.2020</w:t>
      </w:r>
    </w:p>
    <w:p w:rsidR="0079004B" w:rsidRPr="0079004B" w:rsidRDefault="00E84FF2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06.08.2020   11:0</w:t>
      </w:r>
      <w:r w:rsidR="0079004B" w:rsidRPr="0079004B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84FF2" w:rsidRDefault="00E84FF2" w:rsidP="0079004B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E84FF2">
        <w:rPr>
          <w:rFonts w:ascii="Tahoma" w:hAnsi="Tahoma" w:cs="Tahoma"/>
          <w:color w:val="333333"/>
          <w:sz w:val="22"/>
          <w:szCs w:val="22"/>
        </w:rPr>
        <w:t>SPOŠTOVANI</w:t>
      </w:r>
      <w:r w:rsidRPr="00E84FF2">
        <w:rPr>
          <w:rFonts w:ascii="Tahoma" w:hAnsi="Tahoma" w:cs="Tahoma"/>
          <w:color w:val="333333"/>
          <w:sz w:val="22"/>
          <w:szCs w:val="22"/>
        </w:rPr>
        <w:br/>
        <w:t>GLEDE NA TO , DA SE OBMOČJE OBDELAVE NAHAJA NA POPLAVNEM OBMOČJU, NAS ZANIMA ALI BODO POPLAVNE KARTE IZBRANEMU PROJEKTANTU NA VOLJO , V KOLIKOR BO TO ZAHTEVANO V POGOJIH DIREKCIJE ZA VODE.</w:t>
      </w:r>
      <w:r w:rsidRPr="00E84FF2">
        <w:rPr>
          <w:rFonts w:ascii="Tahoma" w:hAnsi="Tahoma" w:cs="Tahoma"/>
          <w:color w:val="333333"/>
          <w:sz w:val="22"/>
          <w:szCs w:val="22"/>
        </w:rPr>
        <w:br/>
        <w:t>ZAHVALJUJEMO SE VAM ZA ODGOVOR IN VAS LEPO POZDRAVLJAMO.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C1EA8" w:rsidRPr="00637BE6" w:rsidRDefault="004C1EA8" w:rsidP="004C1EA8">
      <w:pPr>
        <w:rPr>
          <w:sz w:val="22"/>
        </w:rPr>
      </w:pPr>
      <w:r>
        <w:rPr>
          <w:sz w:val="22"/>
        </w:rPr>
        <w:t xml:space="preserve">Izdelovalec projektne dokumentacije mora izdelati hidrološko – hidravlično analizo s poplavnimi kartami.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E" w:rsidRDefault="00062D5E">
      <w:r>
        <w:separator/>
      </w:r>
    </w:p>
  </w:endnote>
  <w:endnote w:type="continuationSeparator" w:id="0">
    <w:p w:rsidR="00062D5E" w:rsidRDefault="000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62D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2D5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E" w:rsidRDefault="00062D5E">
      <w:r>
        <w:separator/>
      </w:r>
    </w:p>
  </w:footnote>
  <w:footnote w:type="continuationSeparator" w:id="0">
    <w:p w:rsidR="00062D5E" w:rsidRDefault="000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2D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E"/>
    <w:rsid w:val="00062D5E"/>
    <w:rsid w:val="000646A9"/>
    <w:rsid w:val="000A479A"/>
    <w:rsid w:val="001836BB"/>
    <w:rsid w:val="00216549"/>
    <w:rsid w:val="002507C2"/>
    <w:rsid w:val="00290551"/>
    <w:rsid w:val="002B55E8"/>
    <w:rsid w:val="003133A6"/>
    <w:rsid w:val="003560E2"/>
    <w:rsid w:val="003579C0"/>
    <w:rsid w:val="00424A5A"/>
    <w:rsid w:val="0044323F"/>
    <w:rsid w:val="004B34B5"/>
    <w:rsid w:val="004C1EA8"/>
    <w:rsid w:val="00556816"/>
    <w:rsid w:val="00634B0D"/>
    <w:rsid w:val="00637BE6"/>
    <w:rsid w:val="0079004B"/>
    <w:rsid w:val="009B1FD9"/>
    <w:rsid w:val="00A05C73"/>
    <w:rsid w:val="00A17575"/>
    <w:rsid w:val="00AD3747"/>
    <w:rsid w:val="00DB7CDA"/>
    <w:rsid w:val="00E51016"/>
    <w:rsid w:val="00E66D5B"/>
    <w:rsid w:val="00E813F4"/>
    <w:rsid w:val="00E84FF2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2A8174-9DE2-4660-884F-B81384C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2020-08-06T09:29:00Z</dcterms:created>
  <dcterms:modified xsi:type="dcterms:W3CDTF">2020-08-10T09:26:00Z</dcterms:modified>
</cp:coreProperties>
</file>